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93" w:rsidRPr="00D3688C" w:rsidRDefault="00F56A93">
      <w:pPr>
        <w:rPr>
          <w:noProof/>
          <w:sz w:val="90"/>
          <w:szCs w:val="9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s1026" type="#_x0000_t75" alt="MP900449037.JPG" style="position:absolute;margin-left:1.8pt;margin-top:7.65pt;width:477pt;height:60pt;z-index:-251658240;visibility:visible">
            <v:imagedata r:id="rId5" o:title=""/>
          </v:shape>
        </w:pict>
      </w:r>
      <w:r w:rsidRPr="00D3688C">
        <w:rPr>
          <w:rFonts w:hint="eastAsia"/>
          <w:noProof/>
          <w:sz w:val="90"/>
          <w:szCs w:val="90"/>
        </w:rPr>
        <w:t>自然人應用</w:t>
      </w:r>
      <w:r w:rsidRPr="00D3688C">
        <w:rPr>
          <w:noProof/>
          <w:sz w:val="90"/>
          <w:szCs w:val="90"/>
        </w:rPr>
        <w:t>(</w:t>
      </w:r>
      <w:r w:rsidRPr="00D3688C">
        <w:rPr>
          <w:rFonts w:hint="eastAsia"/>
          <w:noProof/>
          <w:sz w:val="90"/>
          <w:szCs w:val="90"/>
        </w:rPr>
        <w:t>能做什麼</w:t>
      </w:r>
      <w:r w:rsidRPr="00D3688C">
        <w:rPr>
          <w:noProof/>
          <w:sz w:val="90"/>
          <w:szCs w:val="90"/>
        </w:rPr>
        <w:t>?)</w:t>
      </w:r>
    </w:p>
    <w:p w:rsidR="00F56A93" w:rsidRDefault="00F56A93">
      <w:pPr>
        <w:rPr>
          <w:noProof/>
        </w:rPr>
      </w:pPr>
      <w:r w:rsidRPr="008048A0">
        <w:rPr>
          <w:rFonts w:hint="eastAsia"/>
          <w:noProof/>
        </w:rPr>
        <w:t>有了自然人憑證，您就可利用網路享受目前各政府機關所提供的自然人憑證應用服務系統，真正享受【少用馬路，多用網路】的便捷性與高安全性。未來將配合電子化政府提供更多項的網路應用申辦服務，詳細內容，請參閱各政府機關網站說明。</w:t>
      </w:r>
    </w:p>
    <w:tbl>
      <w:tblPr>
        <w:tblW w:w="4914"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28"/>
        <w:gridCol w:w="6588"/>
        <w:gridCol w:w="2912"/>
        <w:gridCol w:w="50"/>
      </w:tblGrid>
      <w:tr w:rsidR="00F56A93" w:rsidRPr="00357735" w:rsidTr="004633A9">
        <w:trPr>
          <w:tblCellSpacing w:w="7" w:type="dxa"/>
        </w:trPr>
        <w:tc>
          <w:tcPr>
            <w:tcW w:w="3446" w:type="pct"/>
            <w:gridSpan w:val="2"/>
            <w:shd w:val="clear" w:color="auto" w:fill="6699CC"/>
            <w:vAlign w:val="center"/>
          </w:tcPr>
          <w:p w:rsidR="00F56A93" w:rsidRPr="008710C6" w:rsidRDefault="00F56A93" w:rsidP="008710C6">
            <w:pPr>
              <w:widowControl/>
              <w:spacing w:line="360" w:lineRule="atLeast"/>
              <w:jc w:val="center"/>
              <w:rPr>
                <w:rFonts w:ascii="Times New Roman" w:eastAsia="新細明體" w:hAnsi="Times New Roman"/>
                <w:b/>
                <w:bCs/>
                <w:color w:val="0070C0"/>
                <w:kern w:val="0"/>
                <w:sz w:val="20"/>
                <w:szCs w:val="20"/>
              </w:rPr>
            </w:pPr>
            <w:r w:rsidRPr="008710C6">
              <w:rPr>
                <w:rFonts w:ascii="Times New Roman" w:eastAsia="新細明體" w:hAnsi="Times New Roman" w:hint="eastAsia"/>
                <w:b/>
                <w:bCs/>
                <w:color w:val="0070C0"/>
                <w:kern w:val="0"/>
                <w:sz w:val="20"/>
                <w:szCs w:val="20"/>
              </w:rPr>
              <w:t>應用服務名稱</w:t>
            </w:r>
          </w:p>
        </w:tc>
        <w:tc>
          <w:tcPr>
            <w:tcW w:w="1532" w:type="pct"/>
            <w:gridSpan w:val="2"/>
            <w:shd w:val="clear" w:color="auto" w:fill="6699CC"/>
            <w:vAlign w:val="center"/>
          </w:tcPr>
          <w:p w:rsidR="00F56A93" w:rsidRPr="008710C6" w:rsidRDefault="00F56A93" w:rsidP="008710C6">
            <w:pPr>
              <w:widowControl/>
              <w:spacing w:line="360" w:lineRule="atLeast"/>
              <w:jc w:val="center"/>
              <w:rPr>
                <w:rFonts w:ascii="Times New Roman" w:eastAsia="新細明體" w:hAnsi="Times New Roman"/>
                <w:b/>
                <w:bCs/>
                <w:color w:val="0070C0"/>
                <w:kern w:val="0"/>
                <w:sz w:val="20"/>
                <w:szCs w:val="20"/>
              </w:rPr>
            </w:pPr>
            <w:r w:rsidRPr="008710C6">
              <w:rPr>
                <w:rFonts w:ascii="Times New Roman" w:eastAsia="新細明體" w:hAnsi="Times New Roman" w:hint="eastAsia"/>
                <w:b/>
                <w:bCs/>
                <w:color w:val="0070C0"/>
                <w:kern w:val="0"/>
                <w:sz w:val="20"/>
                <w:szCs w:val="20"/>
              </w:rPr>
              <w:t>主管機關</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6" w:tooltip="個人綜所稅結算申報" w:history="1">
              <w:r w:rsidRPr="00CA6945">
                <w:rPr>
                  <w:rFonts w:ascii="Times New Roman" w:eastAsia="新細明體" w:hAnsi="Times New Roman" w:hint="eastAsia"/>
                  <w:color w:val="0070C0"/>
                  <w:kern w:val="0"/>
                  <w:sz w:val="20"/>
                </w:rPr>
                <w:t>個人綜所稅結算申報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財政部</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7" w:tooltip="財政部電子發票整合服務平台" w:history="1">
              <w:r w:rsidRPr="00CA6945">
                <w:rPr>
                  <w:rFonts w:ascii="Times New Roman" w:eastAsia="新細明體" w:hAnsi="Times New Roman" w:hint="eastAsia"/>
                  <w:color w:val="0070C0"/>
                  <w:kern w:val="0"/>
                  <w:sz w:val="20"/>
                </w:rPr>
                <w:t>財政部電子發票整合服務平台</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財政部</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8" w:tooltip="內政部地政司地政線上申辦系統" w:history="1">
              <w:r w:rsidRPr="00CA6945">
                <w:rPr>
                  <w:rFonts w:ascii="Times New Roman" w:eastAsia="新細明體" w:hAnsi="Times New Roman" w:hint="eastAsia"/>
                  <w:color w:val="0070C0"/>
                  <w:kern w:val="0"/>
                  <w:sz w:val="20"/>
                </w:rPr>
                <w:t>內政部地政司地政線上申辦系統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內政部地政司</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9" w:tooltip="戶政網路申辦服務" w:history="1">
              <w:r w:rsidRPr="00CA6945">
                <w:rPr>
                  <w:rFonts w:ascii="Times New Roman" w:eastAsia="新細明體" w:hAnsi="Times New Roman" w:hint="eastAsia"/>
                  <w:color w:val="0070C0"/>
                  <w:kern w:val="0"/>
                  <w:sz w:val="20"/>
                </w:rPr>
                <w:t>戶政網路申辦服務</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內政部戶政司</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0" w:tooltip="個人有無限制出國查詢" w:history="1">
              <w:r w:rsidRPr="00CA6945">
                <w:rPr>
                  <w:rFonts w:ascii="Times New Roman" w:eastAsia="新細明體" w:hAnsi="Times New Roman" w:hint="eastAsia"/>
                  <w:color w:val="0070C0"/>
                  <w:kern w:val="0"/>
                  <w:sz w:val="20"/>
                </w:rPr>
                <w:t>個人有無限制出國查詢</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內政部入出國及移民署</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1" w:tooltip="勞工保險局e化服務系統" w:history="1">
              <w:r w:rsidRPr="00CA6945">
                <w:rPr>
                  <w:rFonts w:ascii="Times New Roman" w:eastAsia="新細明體" w:hAnsi="Times New Roman" w:hint="eastAsia"/>
                  <w:color w:val="0070C0"/>
                  <w:kern w:val="0"/>
                  <w:sz w:val="20"/>
                </w:rPr>
                <w:t>勞工保險局</w:t>
              </w:r>
              <w:r w:rsidRPr="00CA6945">
                <w:rPr>
                  <w:rFonts w:ascii="Times New Roman" w:eastAsia="新細明體" w:hAnsi="Times New Roman"/>
                  <w:color w:val="0070C0"/>
                  <w:kern w:val="0"/>
                  <w:sz w:val="20"/>
                </w:rPr>
                <w:t>e</w:t>
              </w:r>
              <w:r w:rsidRPr="00CA6945">
                <w:rPr>
                  <w:rFonts w:ascii="Times New Roman" w:eastAsia="新細明體" w:hAnsi="Times New Roman" w:hint="eastAsia"/>
                  <w:color w:val="0070C0"/>
                  <w:kern w:val="0"/>
                  <w:sz w:val="20"/>
                </w:rPr>
                <w:t>化服務系統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勞工保險局</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2" w:tooltip="全民健康保險多憑證網路承保作業平台" w:history="1">
              <w:r w:rsidRPr="00CA6945">
                <w:rPr>
                  <w:rFonts w:ascii="Times New Roman" w:eastAsia="新細明體" w:hAnsi="Times New Roman" w:hint="eastAsia"/>
                  <w:color w:val="0070C0"/>
                  <w:kern w:val="0"/>
                  <w:sz w:val="20"/>
                </w:rPr>
                <w:t>全民健康保險多憑證網路承保作業平台</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中央健康保險局</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3" w:tooltip="交通部電子公路監理" w:history="1">
              <w:r w:rsidRPr="00CA6945">
                <w:rPr>
                  <w:rFonts w:ascii="Times New Roman" w:eastAsia="新細明體" w:hAnsi="Times New Roman" w:hint="eastAsia"/>
                  <w:color w:val="0070C0"/>
                  <w:kern w:val="0"/>
                  <w:sz w:val="20"/>
                </w:rPr>
                <w:t>交通部電子公路監理</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交通部</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4" w:tooltip="車輛號牌網路競標系統" w:history="1">
              <w:r w:rsidRPr="00CA6945">
                <w:rPr>
                  <w:rFonts w:ascii="Times New Roman" w:eastAsia="新細明體" w:hAnsi="Times New Roman" w:hint="eastAsia"/>
                  <w:color w:val="0070C0"/>
                  <w:kern w:val="0"/>
                  <w:sz w:val="20"/>
                </w:rPr>
                <w:t>車輛號牌網路競標系統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交通部公路總局</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5" w:tooltip="中華郵政通訊地址遷移通報服務" w:history="1">
              <w:r w:rsidRPr="00CA6945">
                <w:rPr>
                  <w:rFonts w:ascii="Times New Roman" w:eastAsia="新細明體" w:hAnsi="Times New Roman" w:hint="eastAsia"/>
                  <w:color w:val="0070C0"/>
                  <w:kern w:val="0"/>
                  <w:sz w:val="20"/>
                </w:rPr>
                <w:t>中華郵政通訊地址遷移通報服務</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中華郵政</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6" w:tooltip="中華電信網路客服中心" w:history="1">
              <w:r w:rsidRPr="00CA6945">
                <w:rPr>
                  <w:rStyle w:val="Hyperlink"/>
                  <w:rFonts w:ascii="Times New Roman" w:eastAsia="新細明體" w:hAnsi="Times New Roman" w:hint="eastAsia"/>
                  <w:color w:val="0070C0"/>
                  <w:kern w:val="0"/>
                  <w:sz w:val="20"/>
                  <w:szCs w:val="20"/>
                </w:rPr>
                <w:t>中華電信網路客服中心</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中華電信</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7" w:tooltip="廢機動車輛報廢回收系統" w:history="1">
              <w:r w:rsidRPr="00CA6945">
                <w:rPr>
                  <w:rStyle w:val="Hyperlink"/>
                  <w:rFonts w:ascii="Times New Roman" w:eastAsia="新細明體" w:hAnsi="Times New Roman" w:hint="eastAsia"/>
                  <w:color w:val="0070C0"/>
                  <w:kern w:val="0"/>
                  <w:sz w:val="20"/>
                  <w:szCs w:val="20"/>
                </w:rPr>
                <w:t>廢機動車輛報廢回收系統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行政院環境保護署</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8" w:tooltip="財政部稅務入口網" w:history="1">
              <w:r w:rsidRPr="00CA6945">
                <w:rPr>
                  <w:rStyle w:val="Hyperlink"/>
                  <w:rFonts w:ascii="Times New Roman" w:eastAsia="新細明體" w:hAnsi="Times New Roman" w:hint="eastAsia"/>
                  <w:color w:val="0070C0"/>
                  <w:kern w:val="0"/>
                  <w:sz w:val="20"/>
                  <w:szCs w:val="20"/>
                </w:rPr>
                <w:t>財政部稅務入口網</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財政部</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19" w:tooltip="玉山國家公園管理處" w:history="1">
              <w:r w:rsidRPr="00CA6945">
                <w:rPr>
                  <w:rStyle w:val="Hyperlink"/>
                  <w:rFonts w:ascii="Times New Roman" w:eastAsia="新細明體" w:hAnsi="Times New Roman" w:hint="eastAsia"/>
                  <w:color w:val="0070C0"/>
                  <w:kern w:val="0"/>
                  <w:sz w:val="20"/>
                  <w:szCs w:val="20"/>
                </w:rPr>
                <w:t>玉山國家公園管理處</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內政部營建署玉山國家公園管理處</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0" w:tooltip="桃園線上申辦整合系統" w:history="1">
              <w:r w:rsidRPr="00CA6945">
                <w:rPr>
                  <w:rStyle w:val="Hyperlink"/>
                  <w:rFonts w:ascii="Times New Roman" w:eastAsia="新細明體" w:hAnsi="Times New Roman" w:hint="eastAsia"/>
                  <w:color w:val="0070C0"/>
                  <w:kern w:val="0"/>
                  <w:sz w:val="20"/>
                  <w:szCs w:val="20"/>
                </w:rPr>
                <w:t>桃園線上申辦整合系統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桃園縣政府</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1" w:tooltip="線上申請警察刑事紀錄證" w:history="1">
              <w:r w:rsidRPr="00CA6945">
                <w:rPr>
                  <w:rStyle w:val="Hyperlink"/>
                  <w:rFonts w:ascii="Times New Roman" w:eastAsia="新細明體" w:hAnsi="Times New Roman" w:hint="eastAsia"/>
                  <w:color w:val="0070C0"/>
                  <w:kern w:val="0"/>
                  <w:sz w:val="20"/>
                  <w:szCs w:val="20"/>
                </w:rPr>
                <w:t>線上申請警察刑事紀錄證</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內政部警政署</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2" w:tooltip="我的E政府" w:history="1">
              <w:r w:rsidRPr="00CA6945">
                <w:rPr>
                  <w:rStyle w:val="Hyperlink"/>
                  <w:rFonts w:ascii="Times New Roman" w:eastAsia="新細明體" w:hAnsi="Times New Roman" w:hint="eastAsia"/>
                  <w:color w:val="0070C0"/>
                  <w:kern w:val="0"/>
                  <w:sz w:val="20"/>
                  <w:szCs w:val="20"/>
                </w:rPr>
                <w:t>我的</w:t>
              </w:r>
              <w:r w:rsidRPr="00CA6945">
                <w:rPr>
                  <w:rStyle w:val="Hyperlink"/>
                  <w:rFonts w:ascii="Times New Roman" w:eastAsia="新細明體" w:hAnsi="Times New Roman"/>
                  <w:color w:val="0070C0"/>
                  <w:kern w:val="0"/>
                  <w:sz w:val="20"/>
                  <w:szCs w:val="20"/>
                </w:rPr>
                <w:t>E</w:t>
              </w:r>
              <w:r w:rsidRPr="00CA6945">
                <w:rPr>
                  <w:rStyle w:val="Hyperlink"/>
                  <w:rFonts w:ascii="Times New Roman" w:eastAsia="新細明體" w:hAnsi="Times New Roman" w:hint="eastAsia"/>
                  <w:color w:val="0070C0"/>
                  <w:kern w:val="0"/>
                  <w:sz w:val="20"/>
                  <w:szCs w:val="20"/>
                </w:rPr>
                <w:t>政府</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行政院研究發展考核委員會</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3" w:tooltip="新違章建築立即處理資訊系統" w:history="1">
              <w:r w:rsidRPr="00CA6945">
                <w:rPr>
                  <w:rStyle w:val="Hyperlink"/>
                  <w:rFonts w:ascii="Times New Roman" w:eastAsia="新細明體" w:hAnsi="Times New Roman" w:hint="eastAsia"/>
                  <w:color w:val="0070C0"/>
                  <w:kern w:val="0"/>
                  <w:sz w:val="20"/>
                  <w:szCs w:val="20"/>
                </w:rPr>
                <w:t>新違章建築立即處理資訊系統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內政部營建署</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4" w:tooltip="台灣集中保管結算所「股東e票通」" w:history="1">
              <w:r w:rsidRPr="00CA6945">
                <w:rPr>
                  <w:rStyle w:val="Hyperlink"/>
                  <w:rFonts w:ascii="Times New Roman" w:eastAsia="新細明體" w:hAnsi="Times New Roman" w:hint="eastAsia"/>
                  <w:color w:val="0070C0"/>
                  <w:kern w:val="0"/>
                  <w:sz w:val="20"/>
                  <w:szCs w:val="20"/>
                </w:rPr>
                <w:t>台灣集中保管結算所「股東</w:t>
              </w:r>
              <w:r w:rsidRPr="00CA6945">
                <w:rPr>
                  <w:rStyle w:val="Hyperlink"/>
                  <w:rFonts w:ascii="Times New Roman" w:eastAsia="新細明體" w:hAnsi="Times New Roman"/>
                  <w:color w:val="0070C0"/>
                  <w:kern w:val="0"/>
                  <w:sz w:val="20"/>
                  <w:szCs w:val="20"/>
                </w:rPr>
                <w:t>e</w:t>
              </w:r>
              <w:r w:rsidRPr="00CA6945">
                <w:rPr>
                  <w:rStyle w:val="Hyperlink"/>
                  <w:rFonts w:ascii="Times New Roman" w:eastAsia="新細明體" w:hAnsi="Times New Roman" w:hint="eastAsia"/>
                  <w:color w:val="0070C0"/>
                  <w:kern w:val="0"/>
                  <w:sz w:val="20"/>
                  <w:szCs w:val="20"/>
                </w:rPr>
                <w:t>票通」</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台灣集中保管結算所</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5" w:tooltip="國家考試網路報名資訊系統" w:history="1">
              <w:r w:rsidRPr="00CA6945">
                <w:rPr>
                  <w:rStyle w:val="Hyperlink"/>
                  <w:rFonts w:ascii="Times New Roman" w:eastAsia="新細明體" w:hAnsi="Times New Roman" w:hint="eastAsia"/>
                  <w:color w:val="0070C0"/>
                  <w:kern w:val="0"/>
                  <w:sz w:val="20"/>
                  <w:szCs w:val="20"/>
                </w:rPr>
                <w:t>國家考試網路報名資訊系統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考選部</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6" w:tooltip="關稅總局線上申辦服務單一簽入系統" w:history="1">
              <w:r w:rsidRPr="00CA6945">
                <w:rPr>
                  <w:rStyle w:val="Hyperlink"/>
                  <w:rFonts w:ascii="Times New Roman" w:eastAsia="新細明體" w:hAnsi="Times New Roman" w:hint="eastAsia"/>
                  <w:color w:val="0070C0"/>
                  <w:kern w:val="0"/>
                  <w:sz w:val="20"/>
                  <w:szCs w:val="20"/>
                </w:rPr>
                <w:t>關稅總局線上申辦服務單一簽入系統</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財政部關稅總局</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7" w:tooltip="考試院證書服務線上申辦及繳費" w:history="1">
              <w:r w:rsidRPr="00CA6945">
                <w:rPr>
                  <w:rStyle w:val="Hyperlink"/>
                  <w:rFonts w:ascii="Times New Roman" w:eastAsia="新細明體" w:hAnsi="Times New Roman" w:hint="eastAsia"/>
                  <w:color w:val="0070C0"/>
                  <w:kern w:val="0"/>
                  <w:sz w:val="20"/>
                  <w:szCs w:val="20"/>
                </w:rPr>
                <w:t>考試院證書服務線上申辦及繳費</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考試院</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8" w:tooltip="全國商工行政服務入口網" w:history="1">
              <w:r w:rsidRPr="00CA6945">
                <w:rPr>
                  <w:rStyle w:val="Hyperlink"/>
                  <w:rFonts w:ascii="Times New Roman" w:eastAsia="新細明體" w:hAnsi="Times New Roman" w:hint="eastAsia"/>
                  <w:color w:val="0070C0"/>
                  <w:kern w:val="0"/>
                  <w:sz w:val="20"/>
                  <w:szCs w:val="20"/>
                </w:rPr>
                <w:t>全國商工行政服務入口網</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經濟部</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29" w:tooltip="全國建築管理資訊系統入口網" w:history="1">
              <w:r w:rsidRPr="00CA6945">
                <w:rPr>
                  <w:rStyle w:val="Hyperlink"/>
                  <w:rFonts w:ascii="Times New Roman" w:eastAsia="新細明體" w:hAnsi="Times New Roman" w:hint="eastAsia"/>
                  <w:color w:val="0070C0"/>
                  <w:kern w:val="0"/>
                  <w:sz w:val="20"/>
                  <w:szCs w:val="20"/>
                </w:rPr>
                <w:t>全國建築管理資訊系統入口網</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內政部營建署</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30" w:tooltip="臺北巿民生活網e點通申辦" w:history="1">
              <w:r w:rsidRPr="00CA6945">
                <w:rPr>
                  <w:rStyle w:val="Hyperlink"/>
                  <w:rFonts w:ascii="Times New Roman" w:eastAsia="新細明體" w:hAnsi="Times New Roman" w:hint="eastAsia"/>
                  <w:color w:val="0070C0"/>
                  <w:kern w:val="0"/>
                  <w:sz w:val="20"/>
                  <w:szCs w:val="20"/>
                </w:rPr>
                <w:t>臺北巿民生活網</w:t>
              </w:r>
              <w:r w:rsidRPr="00CA6945">
                <w:rPr>
                  <w:rStyle w:val="Hyperlink"/>
                  <w:rFonts w:ascii="Times New Roman" w:eastAsia="新細明體" w:hAnsi="Times New Roman"/>
                  <w:color w:val="0070C0"/>
                  <w:kern w:val="0"/>
                  <w:sz w:val="20"/>
                  <w:szCs w:val="20"/>
                </w:rPr>
                <w:t>e</w:t>
              </w:r>
              <w:r w:rsidRPr="00CA6945">
                <w:rPr>
                  <w:rStyle w:val="Hyperlink"/>
                  <w:rFonts w:ascii="Times New Roman" w:eastAsia="新細明體" w:hAnsi="Times New Roman" w:hint="eastAsia"/>
                  <w:color w:val="0070C0"/>
                  <w:kern w:val="0"/>
                  <w:sz w:val="20"/>
                  <w:szCs w:val="20"/>
                </w:rPr>
                <w:t>點通申辦</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臺北市政府</w:t>
            </w:r>
          </w:p>
        </w:tc>
      </w:tr>
      <w:tr w:rsidR="00F56A93" w:rsidRPr="00357735" w:rsidTr="004633A9">
        <w:trPr>
          <w:tblCellSpacing w:w="7" w:type="dxa"/>
        </w:trPr>
        <w:tc>
          <w:tcPr>
            <w:tcW w:w="3446" w:type="pct"/>
            <w:gridSpan w:val="2"/>
            <w:shd w:val="clear" w:color="auto" w:fill="FFFFFF"/>
            <w:vAlign w:val="center"/>
          </w:tcPr>
          <w:p w:rsidR="00F56A93" w:rsidRPr="008710C6" w:rsidRDefault="00F56A93" w:rsidP="008710C6">
            <w:pPr>
              <w:widowControl/>
              <w:spacing w:line="300" w:lineRule="atLeast"/>
              <w:rPr>
                <w:rFonts w:ascii="Times New Roman" w:eastAsia="新細明體" w:hAnsi="Times New Roman"/>
                <w:color w:val="0070C0"/>
                <w:kern w:val="0"/>
                <w:sz w:val="20"/>
                <w:szCs w:val="20"/>
              </w:rPr>
            </w:pPr>
            <w:hyperlink r:id="rId31" w:tooltip="新北市政府網路e櫃檯" w:history="1">
              <w:r w:rsidRPr="00CA6945">
                <w:rPr>
                  <w:rStyle w:val="Hyperlink"/>
                  <w:rFonts w:ascii="Times New Roman" w:eastAsia="新細明體" w:hAnsi="Times New Roman" w:hint="eastAsia"/>
                  <w:color w:val="0070C0"/>
                  <w:kern w:val="0"/>
                  <w:sz w:val="20"/>
                  <w:szCs w:val="20"/>
                </w:rPr>
                <w:t>新北市政府網路</w:t>
              </w:r>
              <w:r w:rsidRPr="00CA6945">
                <w:rPr>
                  <w:rStyle w:val="Hyperlink"/>
                  <w:rFonts w:ascii="Times New Roman" w:eastAsia="新細明體" w:hAnsi="Times New Roman"/>
                  <w:color w:val="0070C0"/>
                  <w:kern w:val="0"/>
                  <w:sz w:val="20"/>
                  <w:szCs w:val="20"/>
                </w:rPr>
                <w:t>e</w:t>
              </w:r>
              <w:r w:rsidRPr="00CA6945">
                <w:rPr>
                  <w:rStyle w:val="Hyperlink"/>
                  <w:rFonts w:ascii="Times New Roman" w:eastAsia="新細明體" w:hAnsi="Times New Roman" w:hint="eastAsia"/>
                  <w:color w:val="0070C0"/>
                  <w:kern w:val="0"/>
                  <w:sz w:val="20"/>
                  <w:szCs w:val="20"/>
                </w:rPr>
                <w:t>櫃檯</w:t>
              </w:r>
            </w:hyperlink>
            <w:r w:rsidRPr="008710C6">
              <w:rPr>
                <w:rFonts w:ascii="Times New Roman" w:eastAsia="新細明體" w:hAnsi="Times New Roman"/>
                <w:color w:val="0070C0"/>
                <w:kern w:val="0"/>
                <w:sz w:val="20"/>
                <w:szCs w:val="20"/>
              </w:rPr>
              <w:t>   </w:t>
            </w:r>
          </w:p>
        </w:tc>
        <w:tc>
          <w:tcPr>
            <w:tcW w:w="1532" w:type="pct"/>
            <w:gridSpan w:val="2"/>
            <w:shd w:val="clear" w:color="auto" w:fill="FFFFFF"/>
            <w:vAlign w:val="center"/>
          </w:tcPr>
          <w:p w:rsidR="00F56A93" w:rsidRPr="008710C6" w:rsidRDefault="00F56A93" w:rsidP="008710C6">
            <w:pPr>
              <w:widowControl/>
              <w:spacing w:line="360" w:lineRule="atLeast"/>
              <w:jc w:val="center"/>
              <w:rPr>
                <w:rFonts w:ascii="Times New Roman" w:eastAsia="新細明體" w:hAnsi="Times New Roman"/>
                <w:color w:val="0070C0"/>
                <w:kern w:val="0"/>
                <w:sz w:val="20"/>
                <w:szCs w:val="20"/>
              </w:rPr>
            </w:pPr>
            <w:r w:rsidRPr="008710C6">
              <w:rPr>
                <w:rFonts w:ascii="Times New Roman" w:eastAsia="新細明體" w:hAnsi="Times New Roman" w:hint="eastAsia"/>
                <w:color w:val="0070C0"/>
                <w:kern w:val="0"/>
                <w:sz w:val="20"/>
                <w:szCs w:val="20"/>
              </w:rPr>
              <w:t>新北市政府</w:t>
            </w:r>
          </w:p>
        </w:tc>
      </w:tr>
      <w:tr w:rsidR="00F56A93" w:rsidRPr="00357735" w:rsidTr="000D4D0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 w:type="pct"/>
          <w:wAfter w:w="15" w:type="pct"/>
          <w:tblCellSpacing w:w="0" w:type="dxa"/>
        </w:trPr>
        <w:tc>
          <w:tcPr>
            <w:tcW w:w="0" w:type="auto"/>
            <w:gridSpan w:val="2"/>
            <w:shd w:val="clear" w:color="auto" w:fill="FFFFFF"/>
            <w:vAlign w:val="center"/>
          </w:tcPr>
          <w:p w:rsidR="00F56A93" w:rsidRPr="008048A0" w:rsidRDefault="00F56A93" w:rsidP="008048A0">
            <w:pPr>
              <w:widowControl/>
              <w:jc w:val="center"/>
              <w:rPr>
                <w:rFonts w:ascii="Tahoma" w:eastAsia="新細明體" w:hAnsi="Tahoma" w:cs="Tahoma"/>
                <w:color w:val="000000"/>
                <w:kern w:val="0"/>
                <w:sz w:val="18"/>
                <w:szCs w:val="18"/>
              </w:rPr>
            </w:pPr>
          </w:p>
        </w:tc>
      </w:tr>
    </w:tbl>
    <w:p w:rsidR="00F56A93" w:rsidRDefault="00F56A93" w:rsidP="004633A9">
      <w:pPr>
        <w:widowControl/>
        <w:shd w:val="clear" w:color="auto" w:fill="FFFFFF"/>
        <w:spacing w:before="100" w:beforeAutospacing="1" w:after="100" w:afterAutospacing="1"/>
      </w:pPr>
      <w:r w:rsidRPr="00B7224C">
        <w:rPr>
          <w:noProof/>
        </w:rPr>
        <w:pict>
          <v:shape id="圖片 2" o:spid="_x0000_i1025" type="#_x0000_t75" alt="212092128_o.jpg" style="width:459pt;height:150pt;visibility:visible">
            <v:imagedata r:id="rId32" o:title=""/>
          </v:shape>
        </w:pict>
      </w:r>
    </w:p>
    <w:p w:rsidR="00F56A93" w:rsidRDefault="00F56A93" w:rsidP="004633A9">
      <w:pPr>
        <w:widowControl/>
        <w:shd w:val="clear" w:color="auto" w:fill="FFFFFF"/>
        <w:spacing w:before="100" w:beforeAutospacing="1" w:after="100" w:afterAutospacing="1"/>
      </w:pPr>
      <w:bookmarkStart w:id="0" w:name="_GoBack"/>
      <w:r w:rsidRPr="00B7224C">
        <w:rPr>
          <w:noProof/>
        </w:rPr>
        <w:pict>
          <v:shape id="圖片 0" o:spid="_x0000_i1026" type="#_x0000_t75" alt="212092163_o.jpg" style="width:455.25pt;height:385.5pt;visibility:visible">
            <v:imagedata r:id="rId33" o:title=""/>
          </v:shape>
        </w:pict>
      </w:r>
      <w:bookmarkEnd w:id="0"/>
    </w:p>
    <w:p w:rsidR="00F56A93" w:rsidRPr="008048A0" w:rsidRDefault="00F56A93" w:rsidP="004633A9">
      <w:pPr>
        <w:widowControl/>
        <w:shd w:val="clear" w:color="auto" w:fill="FFFFFF"/>
        <w:spacing w:before="100" w:beforeAutospacing="1" w:after="100" w:afterAutospacing="1"/>
      </w:pPr>
      <w:r w:rsidRPr="00B7224C">
        <w:rPr>
          <w:noProof/>
        </w:rPr>
        <w:pict>
          <v:shape id="圖片 1" o:spid="_x0000_i1027" type="#_x0000_t75" alt="212092167_o.jpg" style="width:420.75pt;height:126pt;visibility:visible">
            <v:imagedata r:id="rId34" o:title=""/>
          </v:shape>
        </w:pict>
      </w:r>
    </w:p>
    <w:sectPr w:rsidR="00F56A93" w:rsidRPr="008048A0" w:rsidSect="00D064B9">
      <w:pgSz w:w="11906" w:h="16838"/>
      <w:pgMar w:top="567" w:right="1134" w:bottom="828"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Century"/>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0000000000000000000"/>
    <w:charset w:val="88"/>
    <w:family w:val="swiss"/>
    <w:notTrueType/>
    <w:pitch w:val="variable"/>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2C0"/>
    <w:multiLevelType w:val="multilevel"/>
    <w:tmpl w:val="B022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79B"/>
    <w:rsid w:val="000D4D01"/>
    <w:rsid w:val="00180B88"/>
    <w:rsid w:val="00357735"/>
    <w:rsid w:val="004633A9"/>
    <w:rsid w:val="005C74CA"/>
    <w:rsid w:val="005E6518"/>
    <w:rsid w:val="006706AD"/>
    <w:rsid w:val="007541C0"/>
    <w:rsid w:val="008048A0"/>
    <w:rsid w:val="008710C6"/>
    <w:rsid w:val="0088379B"/>
    <w:rsid w:val="00965FC4"/>
    <w:rsid w:val="00B7224C"/>
    <w:rsid w:val="00BC10DC"/>
    <w:rsid w:val="00CA6945"/>
    <w:rsid w:val="00D064B9"/>
    <w:rsid w:val="00D3688C"/>
    <w:rsid w:val="00F37B0E"/>
    <w:rsid w:val="00F56A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標楷體" w:hAnsi="Rockwell"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1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379B"/>
    <w:rPr>
      <w:rFonts w:eastAsia="微軟正黑體"/>
      <w:sz w:val="18"/>
      <w:szCs w:val="18"/>
    </w:rPr>
  </w:style>
  <w:style w:type="character" w:customStyle="1" w:styleId="BalloonTextChar">
    <w:name w:val="Balloon Text Char"/>
    <w:basedOn w:val="DefaultParagraphFont"/>
    <w:link w:val="BalloonText"/>
    <w:uiPriority w:val="99"/>
    <w:semiHidden/>
    <w:locked/>
    <w:rsid w:val="0088379B"/>
    <w:rPr>
      <w:rFonts w:ascii="Rockwell" w:eastAsia="微軟正黑體" w:hAnsi="Rockwell" w:cs="Times New Roman"/>
      <w:sz w:val="18"/>
      <w:szCs w:val="18"/>
    </w:rPr>
  </w:style>
  <w:style w:type="character" w:styleId="Hyperlink">
    <w:name w:val="Hyperlink"/>
    <w:basedOn w:val="DefaultParagraphFont"/>
    <w:uiPriority w:val="99"/>
    <w:rsid w:val="008048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9436561">
      <w:marLeft w:val="0"/>
      <w:marRight w:val="0"/>
      <w:marTop w:val="0"/>
      <w:marBottom w:val="0"/>
      <w:divBdr>
        <w:top w:val="none" w:sz="0" w:space="0" w:color="auto"/>
        <w:left w:val="none" w:sz="0" w:space="0" w:color="auto"/>
        <w:bottom w:val="none" w:sz="0" w:space="0" w:color="auto"/>
        <w:right w:val="none" w:sz="0" w:space="0" w:color="auto"/>
      </w:divBdr>
    </w:div>
    <w:div w:id="1629436562">
      <w:marLeft w:val="0"/>
      <w:marRight w:val="0"/>
      <w:marTop w:val="0"/>
      <w:marBottom w:val="0"/>
      <w:divBdr>
        <w:top w:val="none" w:sz="0" w:space="0" w:color="auto"/>
        <w:left w:val="none" w:sz="0" w:space="0" w:color="auto"/>
        <w:bottom w:val="none" w:sz="0" w:space="0" w:color="auto"/>
        <w:right w:val="none" w:sz="0" w:space="0" w:color="auto"/>
      </w:divBdr>
    </w:div>
    <w:div w:id="1629436563">
      <w:marLeft w:val="0"/>
      <w:marRight w:val="0"/>
      <w:marTop w:val="0"/>
      <w:marBottom w:val="0"/>
      <w:divBdr>
        <w:top w:val="none" w:sz="0" w:space="0" w:color="auto"/>
        <w:left w:val="none" w:sz="0" w:space="0" w:color="auto"/>
        <w:bottom w:val="none" w:sz="0" w:space="0" w:color="auto"/>
        <w:right w:val="none" w:sz="0" w:space="0" w:color="auto"/>
      </w:divBdr>
    </w:div>
    <w:div w:id="1629436564">
      <w:marLeft w:val="0"/>
      <w:marRight w:val="0"/>
      <w:marTop w:val="0"/>
      <w:marBottom w:val="0"/>
      <w:divBdr>
        <w:top w:val="none" w:sz="0" w:space="0" w:color="auto"/>
        <w:left w:val="none" w:sz="0" w:space="0" w:color="auto"/>
        <w:bottom w:val="none" w:sz="0" w:space="0" w:color="auto"/>
        <w:right w:val="none" w:sz="0" w:space="0" w:color="auto"/>
      </w:divBdr>
    </w:div>
    <w:div w:id="1629436565">
      <w:marLeft w:val="0"/>
      <w:marRight w:val="0"/>
      <w:marTop w:val="0"/>
      <w:marBottom w:val="0"/>
      <w:divBdr>
        <w:top w:val="none" w:sz="0" w:space="0" w:color="auto"/>
        <w:left w:val="none" w:sz="0" w:space="0" w:color="auto"/>
        <w:bottom w:val="none" w:sz="0" w:space="0" w:color="auto"/>
        <w:right w:val="none" w:sz="0" w:space="0" w:color="auto"/>
      </w:divBdr>
    </w:div>
    <w:div w:id="162943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ica.nat.gov.tw/html/8-028-000-00295.htm" TargetMode="External"/><Relationship Id="rId13" Type="http://schemas.openxmlformats.org/officeDocument/2006/relationships/hyperlink" Target="http://moica.nat.gov.tw/html/8-028-000-00298.htm" TargetMode="External"/><Relationship Id="rId18" Type="http://schemas.openxmlformats.org/officeDocument/2006/relationships/hyperlink" Target="http://moica.nat.gov.tw/html/8-028-000-00955.htm" TargetMode="External"/><Relationship Id="rId26" Type="http://schemas.openxmlformats.org/officeDocument/2006/relationships/hyperlink" Target="http://moica.nat.gov.tw/html/8-028-000-00303.htm" TargetMode="External"/><Relationship Id="rId3" Type="http://schemas.openxmlformats.org/officeDocument/2006/relationships/settings" Target="settings.xml"/><Relationship Id="rId21" Type="http://schemas.openxmlformats.org/officeDocument/2006/relationships/hyperlink" Target="http://moica.nat.gov.tw/html/8-028-000-02177.htm" TargetMode="External"/><Relationship Id="rId34" Type="http://schemas.openxmlformats.org/officeDocument/2006/relationships/image" Target="media/image4.jpeg"/><Relationship Id="rId7" Type="http://schemas.openxmlformats.org/officeDocument/2006/relationships/hyperlink" Target="http://moica.nat.gov.tw/html/8-028-000-01980.htm" TargetMode="External"/><Relationship Id="rId12" Type="http://schemas.openxmlformats.org/officeDocument/2006/relationships/hyperlink" Target="http://moica.nat.gov.tw/html/8-028-000-00915.htm" TargetMode="External"/><Relationship Id="rId17" Type="http://schemas.openxmlformats.org/officeDocument/2006/relationships/hyperlink" Target="http://moica.nat.gov.tw/html/8-028-000-01533.htm" TargetMode="External"/><Relationship Id="rId25" Type="http://schemas.openxmlformats.org/officeDocument/2006/relationships/hyperlink" Target="http://moica.nat.gov.tw/html/8-028-000-01702.htm"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moica.nat.gov.tw/html/8-028-000-00294.htm" TargetMode="External"/><Relationship Id="rId20" Type="http://schemas.openxmlformats.org/officeDocument/2006/relationships/hyperlink" Target="http://moica.nat.gov.tw/html/8-028-000-02176.htm" TargetMode="External"/><Relationship Id="rId29" Type="http://schemas.openxmlformats.org/officeDocument/2006/relationships/hyperlink" Target="http://moica.nat.gov.tw/html/8-028-000-00310.htm" TargetMode="External"/><Relationship Id="rId1" Type="http://schemas.openxmlformats.org/officeDocument/2006/relationships/numbering" Target="numbering.xml"/><Relationship Id="rId6" Type="http://schemas.openxmlformats.org/officeDocument/2006/relationships/hyperlink" Target="http://moica.nat.gov.tw/html/8-028-000-00304.htm" TargetMode="External"/><Relationship Id="rId11" Type="http://schemas.openxmlformats.org/officeDocument/2006/relationships/hyperlink" Target="http://moica.nat.gov.tw/html/8-028-000-00306.htm" TargetMode="External"/><Relationship Id="rId24" Type="http://schemas.openxmlformats.org/officeDocument/2006/relationships/hyperlink" Target="http://moica.nat.gov.tw/html/8-028-000-01704.htm" TargetMode="External"/><Relationship Id="rId32"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moica.nat.gov.tw/html/8-028-000-01432.htm" TargetMode="External"/><Relationship Id="rId23" Type="http://schemas.openxmlformats.org/officeDocument/2006/relationships/hyperlink" Target="http://moica.nat.gov.tw/html/8-028-000-02171.htm" TargetMode="External"/><Relationship Id="rId28" Type="http://schemas.openxmlformats.org/officeDocument/2006/relationships/hyperlink" Target="http://moica.nat.gov.tw/html/8-028-000-00307.htm" TargetMode="External"/><Relationship Id="rId36" Type="http://schemas.openxmlformats.org/officeDocument/2006/relationships/theme" Target="theme/theme1.xml"/><Relationship Id="rId10" Type="http://schemas.openxmlformats.org/officeDocument/2006/relationships/hyperlink" Target="http://moica.nat.gov.tw/html/8-028-000-00297.htm" TargetMode="External"/><Relationship Id="rId19" Type="http://schemas.openxmlformats.org/officeDocument/2006/relationships/hyperlink" Target="http://moica.nat.gov.tw/html/8-028-000-02175.htm" TargetMode="External"/><Relationship Id="rId31" Type="http://schemas.openxmlformats.org/officeDocument/2006/relationships/hyperlink" Target="http://moica.nat.gov.tw/html/8-028-000-00309.htm" TargetMode="External"/><Relationship Id="rId4" Type="http://schemas.openxmlformats.org/officeDocument/2006/relationships/webSettings" Target="webSettings.xml"/><Relationship Id="rId9" Type="http://schemas.openxmlformats.org/officeDocument/2006/relationships/hyperlink" Target="http://moica.nat.gov.tw/html/8-028-000-00296.htm" TargetMode="External"/><Relationship Id="rId14" Type="http://schemas.openxmlformats.org/officeDocument/2006/relationships/hyperlink" Target="http://moica.nat.gov.tw/html/8-028-000-01534.htm" TargetMode="External"/><Relationship Id="rId22" Type="http://schemas.openxmlformats.org/officeDocument/2006/relationships/hyperlink" Target="http://moica.nat.gov.tw/html/8-028-000-02178.htm" TargetMode="External"/><Relationship Id="rId27" Type="http://schemas.openxmlformats.org/officeDocument/2006/relationships/hyperlink" Target="http://moica.nat.gov.tw/html/8-028-000-00928.htm" TargetMode="External"/><Relationship Id="rId30" Type="http://schemas.openxmlformats.org/officeDocument/2006/relationships/hyperlink" Target="http://moica.nat.gov.tw/html/8-028-000-00308.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427</Words>
  <Characters>2439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自然人應用(能做什麼</dc:title>
  <dc:subject/>
  <dc:creator>志鴻</dc:creator>
  <cp:keywords/>
  <dc:description/>
  <cp:lastModifiedBy>esther</cp:lastModifiedBy>
  <cp:revision>2</cp:revision>
  <dcterms:created xsi:type="dcterms:W3CDTF">2014-01-20T00:20:00Z</dcterms:created>
  <dcterms:modified xsi:type="dcterms:W3CDTF">2014-01-20T00:20:00Z</dcterms:modified>
</cp:coreProperties>
</file>